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B61DDF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  <w:r w:rsidR="00B61DDF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lang w:bidi="th-TH"/>
        </w:rPr>
        <w:t xml:space="preserve"> </w:t>
      </w:r>
      <w:r w:rsidR="001B1C8D" w:rsidRPr="00B61DDF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lang w:bidi="th-TH"/>
        </w:rPr>
        <w:t xml:space="preserve">: </w:t>
      </w:r>
      <w:r w:rsidR="00C81DB8" w:rsidRPr="00B61DDF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 xml:space="preserve">การขอรับบำเหน็จตกทอด </w:t>
      </w:r>
      <w:r w:rsidR="00C81DB8" w:rsidRPr="00B61DDF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C81DB8" w:rsidRPr="00B61DDF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กรณีข้าราชการ</w:t>
      </w:r>
      <w:r w:rsidR="00C81DB8" w:rsidRPr="00B61DDF">
        <w:rPr>
          <w:rFonts w:ascii="TH SarabunIT๙" w:hAnsi="TH SarabunIT๙" w:cs="TH SarabunIT๙"/>
          <w:b/>
          <w:bCs/>
          <w:noProof/>
          <w:sz w:val="36"/>
          <w:szCs w:val="36"/>
        </w:rPr>
        <w:t>/</w:t>
      </w:r>
      <w:r w:rsidR="00C81DB8" w:rsidRPr="00B61DDF">
        <w:rPr>
          <w:rFonts w:ascii="TH SarabunIT๙" w:hAnsi="TH SarabunIT๙" w:cs="TH SarabunIT๙"/>
          <w:b/>
          <w:bCs/>
          <w:noProof/>
          <w:sz w:val="36"/>
          <w:szCs w:val="36"/>
          <w:cs/>
          <w:lang w:bidi="th-TH"/>
        </w:rPr>
        <w:t>พนักงานส่วนท้องถิ่นถึงแก่กรรม</w:t>
      </w:r>
      <w:r w:rsidR="00C81DB8" w:rsidRPr="00B61DDF">
        <w:rPr>
          <w:rFonts w:ascii="TH SarabunIT๙" w:hAnsi="TH SarabunIT๙" w:cs="TH SarabunIT๙"/>
          <w:b/>
          <w:bCs/>
          <w:noProof/>
          <w:sz w:val="36"/>
          <w:szCs w:val="36"/>
        </w:rPr>
        <w:t>)</w:t>
      </w:r>
    </w:p>
    <w:p w:rsidR="00B61DDF" w:rsidRPr="0022201E" w:rsidRDefault="00B61DDF" w:rsidP="00B61D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2201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2201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2220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1D436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เทศบาลตำบลกรูด</w:t>
      </w:r>
      <w:r w:rsidRPr="002220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อำเภอกาญจนดิษฐ์  จังหวัดสุราษฎร์ธานี</w:t>
      </w:r>
    </w:p>
    <w:p w:rsidR="00B61DDF" w:rsidRPr="0022201E" w:rsidRDefault="00B61DDF" w:rsidP="00B61D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2201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2201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2220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กระทรวงมหาดไทย</w:t>
      </w:r>
    </w:p>
    <w:p w:rsidR="003F4A0D" w:rsidRPr="00B61DDF" w:rsidRDefault="00FE7E5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61DD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B61DD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61DD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กรณีข้าราชการ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พนักงานส่วนท้องถิ่นถึงแก่กรรม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B61DD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B61DD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61DD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23474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เทศบาลตำบลกรูด</w:t>
      </w:r>
      <w:r w:rsidR="00B61DD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อำเภอกาญจนดิษฐ์  จังหวัดสุราษฎร์ธานี</w:t>
      </w:r>
    </w:p>
    <w:p w:rsidR="00132E1B" w:rsidRPr="00B61DD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B61DD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61DD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61DD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B61DD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61DD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61DD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61DD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87182F" w:rsidRPr="00B61DDF" w:rsidTr="00B61DDF">
        <w:tc>
          <w:tcPr>
            <w:tcW w:w="425" w:type="dxa"/>
          </w:tcPr>
          <w:p w:rsidR="00394708" w:rsidRPr="00B61DD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394708" w:rsidRPr="00B61DD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ประกาศกระทรวงมหาดไทย เรื่อง การแสดงเจตนาระบุตัวผู้รับบำเหน็จตกทอด</w:t>
            </w:r>
          </w:p>
        </w:tc>
      </w:tr>
      <w:tr w:rsidR="0087182F" w:rsidRPr="00B61DDF" w:rsidTr="00B61DDF">
        <w:tc>
          <w:tcPr>
            <w:tcW w:w="425" w:type="dxa"/>
          </w:tcPr>
          <w:p w:rsidR="00394708" w:rsidRPr="00B61DD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394708" w:rsidRPr="00B61DD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บำเหน็จบำนาญข้าราชการส่วนท้องถิ่น พ</w:t>
            </w: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61DD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2500</w:t>
            </w:r>
          </w:p>
          <w:p w:rsidR="00394708" w:rsidRPr="00B61DD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B61DD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B61DD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61DD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B61D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B61DD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61DDF" w:rsidRDefault="00075E4A" w:rsidP="00B61DD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 xml:space="preserve">50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 พ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บำเหน็จบำนาญข้าราชการส่วนท้องถิ่น พ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 xml:space="preserve">. 2500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แก้ไขเพิ่มเติมโดย 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ฉบับที่ 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 xml:space="preserve">5)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 xml:space="preserve">. 2530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 พ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ฎ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ว่าด้วยการหลักเกณฑ์และวิธีการบริหารกิจการบ้านเมืองที่ดี พ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. 2546</w:t>
      </w:r>
      <w:r w:rsidR="00C77AEA"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B61DDF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61DD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46</w:t>
      </w:r>
      <w:r w:rsidR="00B61DD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B61DD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61DD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B61D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61DD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61DD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61DD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B61DD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="00094F82" w:rsidRPr="00B61DDF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กรณีข้าราชการ</w:t>
      </w:r>
      <w:r w:rsidR="00094F82" w:rsidRPr="00B61DDF">
        <w:rPr>
          <w:rFonts w:ascii="TH SarabunIT๙" w:hAnsi="TH SarabunIT๙" w:cs="TH SarabunIT๙"/>
          <w:noProof/>
          <w:sz w:val="32"/>
          <w:szCs w:val="32"/>
        </w:rPr>
        <w:t>/</w:t>
      </w:r>
      <w:r w:rsidR="00094F82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พนักงานส่วนท้องถิ่นถึงแก่กรรม</w:t>
      </w:r>
      <w:r w:rsidR="00094F82" w:rsidRPr="00B61DDF">
        <w:rPr>
          <w:rFonts w:ascii="TH SarabunIT๙" w:hAnsi="TH SarabunIT๙" w:cs="TH SarabunIT๙"/>
          <w:noProof/>
          <w:sz w:val="32"/>
          <w:szCs w:val="32"/>
        </w:rPr>
        <w:t>)</w:t>
      </w:r>
      <w:r w:rsidR="00094F82" w:rsidRPr="00B61DD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61DD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B61DDF" w:rsidRPr="00B61DDF" w:rsidTr="00B61DDF">
        <w:tc>
          <w:tcPr>
            <w:tcW w:w="425" w:type="dxa"/>
          </w:tcPr>
          <w:p w:rsidR="00B61DDF" w:rsidRPr="0022201E" w:rsidRDefault="00B61DDF" w:rsidP="00042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20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B61DDF" w:rsidRDefault="00B61DDF" w:rsidP="00042920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 w:rsidRPr="0022201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B61DDF" w:rsidRPr="0022201E" w:rsidRDefault="00234748" w:rsidP="0004292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งานบริหารงานบุคคล</w:t>
            </w:r>
            <w:r w:rsidR="00B61DDF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ปลัดเทศบาล</w:t>
            </w:r>
            <w:r w:rsidR="00B61DDF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เทศบาลตำบลกรูด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  <w:t>1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กรูด</w:t>
            </w:r>
            <w:r w:rsidR="00B61DDF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B61DD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  <w:r w:rsidR="00B61DDF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รหัสไปรษณีย์ 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84160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0-772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7189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B61DD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0-772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7189</w:t>
            </w:r>
            <w:r w:rsidR="00B61DD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B61DDF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B61DDF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B61DDF"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B61DDF" w:rsidRDefault="00B61DDF" w:rsidP="00042920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22201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</w:p>
          <w:p w:rsidR="00B61DDF" w:rsidRPr="0022201E" w:rsidRDefault="00B61DDF" w:rsidP="00042920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08:30 - 16:30 </w:t>
            </w:r>
            <w:r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B61DDF" w:rsidRPr="0022201E" w:rsidRDefault="00B61DDF" w:rsidP="0004292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01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220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B61DD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B61DD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73E2" w:rsidRPr="00B61DDF" w:rsidRDefault="00B61DD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ab/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สิทธิประโยชน์เกี่ยวกับบำเหน็จตกทอดกรณีข้าราชการส่วนท้องถิ่นรับราชการครบ 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6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เดือนบริบูรณ์ถึงแก่ความตาย 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ปัดเวลาราชการเป็น 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ปีเพื่อคำนวณบำเหน็จตกทอด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ถ้าความตายนั้นมิได้เกิดขึ้นเนื่องจากความประพฤติชั่วอย่างร้ายแรงของตนเอง ให้จ่ายบำเหน็จตกทอดแก่ทายาทตามมาตรา 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47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แห่งพระราชบัญญัติบำเหน็จบำนาญข้าราชการส่วนท้องถิ่น พ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. 2500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และที่แก้ไขเพิ่มเติม เป็นจำนวนตามเกณฑ์คำนวณในมาตรา 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32 (1)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คือ เงินเดือนเดือนสุดท้ายคูณ</w:t>
      </w:r>
      <w:r w:rsidR="00EA47E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br/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ด้วยจำนวนปีเวลาราชการ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กรณีไม่มีทายาท ให้จ่ายแก่ผู้มีสิทธิตามผู้ที่ข้าราชการส่วนท้องถิ่นระบุให้เป็นผู้มีสิทธิรับบำเหน็จตกทอดตามหนังสือแสดงเจตนาฯ ในจำนวนไม่เกิน 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คน โดยแบ่งตามสัดส่วนที่ระบุ กรณีมิได้กำหนดส่วนให้ถือว่าทุกคนมีสิทธิได้รับในอัตราส่วนที่เท่ากัน หากมีรายใดถึงแก่กรรรมไปก่อนก็ให้แบ่งบำเหน็จตกทอดให้แก่บุคคลผู้มีสิทธิที่ยังมีชีวิตอยู่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เพิ่มเติมภายในระยะเวลาที่กำหนด </w:t>
      </w:r>
      <w:r w:rsidR="00B042D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br/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ผู้รับคำขอจะดำเนินการคืนคำขอและเอกสารประกอบการพิจารณา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5.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="00575FAF" w:rsidRPr="00B61DD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575FAF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</w:p>
    <w:p w:rsidR="008E2900" w:rsidRPr="00B61DDF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B61DD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134"/>
        <w:gridCol w:w="1984"/>
        <w:gridCol w:w="1773"/>
      </w:tblGrid>
      <w:tr w:rsidR="00313D38" w:rsidRPr="00B61DDF" w:rsidTr="00B61DDF">
        <w:trPr>
          <w:tblHeader/>
        </w:trPr>
        <w:tc>
          <w:tcPr>
            <w:tcW w:w="534" w:type="dxa"/>
            <w:vAlign w:val="center"/>
          </w:tcPr>
          <w:p w:rsidR="00313D38" w:rsidRPr="00B61DD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313D38" w:rsidRPr="00B61DD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35" w:type="dxa"/>
            <w:vAlign w:val="center"/>
          </w:tcPr>
          <w:p w:rsidR="00313D38" w:rsidRPr="00B61DD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313D38" w:rsidRPr="00B61DD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84" w:type="dxa"/>
          </w:tcPr>
          <w:p w:rsidR="00313D38" w:rsidRPr="00B61DD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73" w:type="dxa"/>
          </w:tcPr>
          <w:p w:rsidR="00313D38" w:rsidRPr="00B61DDF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61DDF" w:rsidRPr="00B61DDF" w:rsidTr="00B61DDF">
        <w:tc>
          <w:tcPr>
            <w:tcW w:w="534" w:type="dxa"/>
            <w:vAlign w:val="center"/>
          </w:tcPr>
          <w:p w:rsidR="00B61DDF" w:rsidRPr="00B61DDF" w:rsidRDefault="00B61DDF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B61DDF" w:rsidRPr="00B61DDF" w:rsidRDefault="00B61DDF" w:rsidP="008E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B61DDF" w:rsidRPr="00B61DDF" w:rsidRDefault="00B61DDF" w:rsidP="008E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61DDF" w:rsidRPr="00B61DDF" w:rsidRDefault="00B61DDF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ทายาท หรือผู้มีสิทธิรับบำเหน็จตกทอดของข้าราชการ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พนักงานส่วนท้องถิ่น ยื่นคำขอรับบำเหน็จตกทอด พร้อมเอกสารหลักฐาน ต่อองค์กรปกครองส่วนท้องถิ่นที่ข้าราชการส่วนท้องถิ่น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พนักงานส่วนท้องถิ่นผู้ตายสังกัดครั้งสุดท้าย เพื่อให้เจ้าหน้าที่ขององค์กรปกครองส่วนท้องถิ่นที่สังกัดฯ ที่ได้รับเรื่อง สอบสวนบันทึกปากคำผู้ยื่น พร้อมตรวจสอบความครบถ้วนของเอกสาร หลักฐาน</w:t>
            </w:r>
          </w:p>
        </w:tc>
        <w:tc>
          <w:tcPr>
            <w:tcW w:w="1134" w:type="dxa"/>
          </w:tcPr>
          <w:p w:rsidR="00B61DDF" w:rsidRPr="00B61DDF" w:rsidRDefault="00B61DDF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984" w:type="dxa"/>
          </w:tcPr>
          <w:p w:rsidR="00B61DDF" w:rsidRPr="0022201E" w:rsidRDefault="00B042D3" w:rsidP="00042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เทศบาลตำบลกรูด</w:t>
            </w:r>
            <w:r w:rsidR="00B61DDF"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อำเภอกาญจนดิษฐ์จังหวัดสุราษฎร์ธานี</w:t>
            </w:r>
          </w:p>
        </w:tc>
        <w:tc>
          <w:tcPr>
            <w:tcW w:w="1773" w:type="dxa"/>
          </w:tcPr>
          <w:p w:rsidR="00B61DDF" w:rsidRPr="0022201E" w:rsidRDefault="00B61DDF" w:rsidP="00B04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หน่วยงานรับผิดชอบคืองาน</w:t>
            </w:r>
            <w:r w:rsidR="00B042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บริหารงานบุคคล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</w:t>
            </w:r>
            <w:r w:rsidR="00B042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 ทต</w:t>
            </w:r>
            <w:r w:rsidR="00B042D3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.</w:t>
            </w:r>
            <w:r w:rsidR="00B042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กรูด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61DDF" w:rsidRPr="00B61DDF" w:rsidTr="00B61DDF">
        <w:tc>
          <w:tcPr>
            <w:tcW w:w="534" w:type="dxa"/>
            <w:vAlign w:val="center"/>
          </w:tcPr>
          <w:p w:rsidR="00B61DDF" w:rsidRPr="00B61DDF" w:rsidRDefault="00B61DDF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B61DDF" w:rsidRPr="00B61DDF" w:rsidRDefault="00B61DDF" w:rsidP="008E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B61DDF" w:rsidRPr="00B61DDF" w:rsidRDefault="00B61DDF" w:rsidP="008E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61DDF" w:rsidRPr="00B61DDF" w:rsidRDefault="00B61DDF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เจ้าหน้าที่ขององค์กรปกครองส่วนท้องถิ่นที่สังกัดฯ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รวบรวมเอกสาร หลักฐานที่เกี่ยวข้อง เสนอผู้มีอำนาจพิจารณา และจัดส่งเรื่องให้จังหวัด</w:t>
            </w:r>
          </w:p>
          <w:p w:rsidR="00B61DDF" w:rsidRPr="00B61DDF" w:rsidRDefault="00B61DDF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DDF" w:rsidRPr="00B61DDF" w:rsidRDefault="00B61DDF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84" w:type="dxa"/>
          </w:tcPr>
          <w:p w:rsidR="00B61DDF" w:rsidRPr="0022201E" w:rsidRDefault="00B042D3" w:rsidP="00042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เทศบาลตำบลกรูด</w:t>
            </w:r>
            <w:r w:rsidR="00B61DDF"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อำเภอกาญจนดิษฐ์จังหวัดสุราษฎร์ธานี</w:t>
            </w:r>
          </w:p>
        </w:tc>
        <w:tc>
          <w:tcPr>
            <w:tcW w:w="1773" w:type="dxa"/>
          </w:tcPr>
          <w:p w:rsidR="00B61DDF" w:rsidRPr="0022201E" w:rsidRDefault="00B61DDF" w:rsidP="00B04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วันนับจากวันที่ได้รับเรื่อง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หน่วยงานรับผิดชอบคือ</w:t>
            </w:r>
            <w:r w:rsidR="00B042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งานบริหารงานบุคคล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</w:t>
            </w:r>
            <w:r w:rsidR="00B042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เทศบาล </w:t>
            </w:r>
            <w:r w:rsidR="00B042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lastRenderedPageBreak/>
              <w:t>ทต</w:t>
            </w:r>
            <w:r w:rsidR="00B042D3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.</w:t>
            </w:r>
            <w:r w:rsidR="00B042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กรูด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61DDF" w:rsidRPr="00B61DDF" w:rsidTr="00B61DDF">
        <w:tc>
          <w:tcPr>
            <w:tcW w:w="534" w:type="dxa"/>
            <w:vAlign w:val="center"/>
          </w:tcPr>
          <w:p w:rsidR="00B61DDF" w:rsidRPr="00B61DDF" w:rsidRDefault="00B61DDF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B61DDF" w:rsidRPr="00B61DDF" w:rsidRDefault="00B61DDF" w:rsidP="008E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B61DDF" w:rsidRPr="00B61DDF" w:rsidRDefault="00B61DDF" w:rsidP="008E73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61DDF" w:rsidRPr="00B61DDF" w:rsidRDefault="00B61DDF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และดำเนินการเบิกจ่ายเงินบำเหน็จให้ต่อไป</w:t>
            </w:r>
          </w:p>
        </w:tc>
        <w:tc>
          <w:tcPr>
            <w:tcW w:w="1134" w:type="dxa"/>
          </w:tcPr>
          <w:p w:rsidR="00B61DDF" w:rsidRPr="00B61DDF" w:rsidRDefault="00B61DDF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21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984" w:type="dxa"/>
          </w:tcPr>
          <w:p w:rsidR="00B61DDF" w:rsidRPr="0022201E" w:rsidRDefault="00B61DDF" w:rsidP="00042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สำนักงานส่งเสริมการปกครองท้องถิ่นจังหวัดสุราษฎร์ธานี</w:t>
            </w:r>
          </w:p>
        </w:tc>
        <w:tc>
          <w:tcPr>
            <w:tcW w:w="1773" w:type="dxa"/>
          </w:tcPr>
          <w:p w:rsidR="00B61DDF" w:rsidRPr="0022201E" w:rsidRDefault="00B61DDF" w:rsidP="00042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21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วันนับจากวันที่สำนักงานส่งเสริมการปกครองท้องถิ่นจังหวัดได้รับเรื่อง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หน่วยงานรับผิดชอบคือสำนักงานส่งเสริมการปกครองท้องถิ่นจังหวัดสุราษฏร์ธานี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B61DDF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B61DDF">
        <w:rPr>
          <w:rFonts w:ascii="TH SarabunIT๙" w:hAnsi="TH SarabunIT๙" w:cs="TH SarabunIT๙"/>
          <w:noProof/>
          <w:sz w:val="32"/>
          <w:szCs w:val="32"/>
        </w:rPr>
        <w:t xml:space="preserve">37 </w:t>
      </w:r>
      <w:r w:rsidR="009B68CC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B61DDF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B61DD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B61DDF" w:rsidRDefault="00B61DDF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="009B68CC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="009B68CC" w:rsidRPr="00B61DDF">
        <w:rPr>
          <w:rFonts w:ascii="TH SarabunIT๙" w:hAnsi="TH SarabunIT๙" w:cs="TH SarabunIT๙"/>
          <w:noProof/>
          <w:sz w:val="32"/>
          <w:szCs w:val="32"/>
        </w:rPr>
        <w:t xml:space="preserve">37 </w:t>
      </w:r>
      <w:r w:rsidR="009B68CC" w:rsidRPr="00B61DD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B61DDF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B61DD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61DDF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61DDF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61DD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61DD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61DDF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61DD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61DD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61DDF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61DD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61DDF" w:rsidTr="004E651F">
        <w:trPr>
          <w:jc w:val="center"/>
        </w:trPr>
        <w:tc>
          <w:tcPr>
            <w:tcW w:w="675" w:type="dxa"/>
            <w:vAlign w:val="center"/>
          </w:tcPr>
          <w:p w:rsidR="00452B6B" w:rsidRPr="00B61DD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แบบขอรับบำเหน็จหรือบำนาญ </w:t>
            </w:r>
            <w:r w:rsidR="00AE218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br/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บ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B61DDF" w:rsidRDefault="00575869" w:rsidP="005758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61DDF" w:rsidRDefault="00AC4ACB" w:rsidP="005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B61DDF" w:rsidRDefault="00AC4ACB" w:rsidP="005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B61DDF" w:rsidRDefault="00AC4ACB" w:rsidP="005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61DDF" w:rsidRDefault="00AC4ACB" w:rsidP="00575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ขอรับแบบขอรับบำเหน็จหรือบำนาญที่หน่วยงานต้นสังกัด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61DDF" w:rsidTr="004E651F">
        <w:trPr>
          <w:jc w:val="center"/>
        </w:trPr>
        <w:tc>
          <w:tcPr>
            <w:tcW w:w="675" w:type="dxa"/>
            <w:vAlign w:val="center"/>
          </w:tcPr>
          <w:p w:rsidR="00452B6B" w:rsidRPr="00B61DD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แบบรายการรับเงินเดือน</w:t>
            </w:r>
            <w:r w:rsidR="00AE21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br/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บ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.2)</w:t>
            </w:r>
          </w:p>
        </w:tc>
        <w:tc>
          <w:tcPr>
            <w:tcW w:w="1843" w:type="dxa"/>
          </w:tcPr>
          <w:p w:rsidR="00452B6B" w:rsidRPr="00B61DDF" w:rsidRDefault="00575869" w:rsidP="005758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61DDF" w:rsidRDefault="00AC4ACB" w:rsidP="005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B61DDF" w:rsidRDefault="00AC4ACB" w:rsidP="005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B61DDF" w:rsidRDefault="00AC4ACB" w:rsidP="005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61DDF" w:rsidRDefault="00AC4ACB" w:rsidP="00575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หน่วยงานต้นสังกัดเป็นผู้จัดทำ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61DDF" w:rsidTr="004E651F">
        <w:trPr>
          <w:jc w:val="center"/>
        </w:trPr>
        <w:tc>
          <w:tcPr>
            <w:tcW w:w="675" w:type="dxa"/>
            <w:vAlign w:val="center"/>
          </w:tcPr>
          <w:p w:rsidR="00452B6B" w:rsidRPr="00B61DD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แบบขอรับบำเหน็จตกทอด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บ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.5)</w:t>
            </w:r>
          </w:p>
        </w:tc>
        <w:tc>
          <w:tcPr>
            <w:tcW w:w="1843" w:type="dxa"/>
          </w:tcPr>
          <w:p w:rsidR="00452B6B" w:rsidRPr="00B61DDF" w:rsidRDefault="00575869" w:rsidP="005758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B61DDF" w:rsidRDefault="00AC4ACB" w:rsidP="005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B61DDF" w:rsidRDefault="00AC4ACB" w:rsidP="005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B61DDF" w:rsidRDefault="00AC4ACB" w:rsidP="005D6B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61DDF" w:rsidRDefault="00AC4ACB" w:rsidP="0057586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ขอรับแบบขอรับบำเหน็จตกทอดที่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หน่วยงานต้นสังกัด</w:t>
            </w:r>
            <w:r w:rsidR="008E73E2"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61DDF" w:rsidTr="004E651F">
        <w:trPr>
          <w:jc w:val="center"/>
        </w:trPr>
        <w:tc>
          <w:tcPr>
            <w:tcW w:w="675" w:type="dxa"/>
            <w:vAlign w:val="center"/>
          </w:tcPr>
          <w:p w:rsidR="00452B6B" w:rsidRPr="00B61DD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:rsidR="00452B6B" w:rsidRPr="00B61DDF" w:rsidRDefault="00575869" w:rsidP="005758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B61DDF" w:rsidRDefault="00AC4ACB" w:rsidP="005758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61DDF" w:rsidRDefault="00AC4ACB" w:rsidP="005758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452B6B" w:rsidRPr="00B61DDF" w:rsidRDefault="00AC4ACB" w:rsidP="005758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61DDF" w:rsidRDefault="00AC4ACB" w:rsidP="005758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61DDF" w:rsidTr="004E651F">
        <w:trPr>
          <w:jc w:val="center"/>
        </w:trPr>
        <w:tc>
          <w:tcPr>
            <w:tcW w:w="675" w:type="dxa"/>
            <w:vAlign w:val="center"/>
          </w:tcPr>
          <w:p w:rsidR="00452B6B" w:rsidRPr="00B61DD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แบบหนังสือรับรองการใช้เงินคืนแก่ทางราชการ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บ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.6)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โดยทายาทหรือผู้มีสิทธิตามหนังสือแสดงเจตนาลงนามทุกคน กรณีเป็นผู้เยาว์ให้ผู้ปกครองโดยชอบธรรมลงชื่อแทน</w:t>
            </w:r>
          </w:p>
        </w:tc>
        <w:tc>
          <w:tcPr>
            <w:tcW w:w="1843" w:type="dxa"/>
          </w:tcPr>
          <w:p w:rsidR="00452B6B" w:rsidRPr="00B61DDF" w:rsidRDefault="00185590" w:rsidP="001855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B61DDF" w:rsidRDefault="00AC4ACB" w:rsidP="001855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B61DDF" w:rsidRDefault="00AC4ACB" w:rsidP="001855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B61DDF" w:rsidRDefault="00AC4ACB" w:rsidP="001855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61DDF" w:rsidRDefault="00AC4ACB" w:rsidP="002244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ขอรับแบบหนังสือรับรองการใช้เงินคืนแก่ทางราชการที่หน่วยงานต้นสังกัด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61DDF" w:rsidTr="004E651F">
        <w:trPr>
          <w:jc w:val="center"/>
        </w:trPr>
        <w:tc>
          <w:tcPr>
            <w:tcW w:w="675" w:type="dxa"/>
            <w:vAlign w:val="center"/>
          </w:tcPr>
          <w:p w:rsidR="00452B6B" w:rsidRPr="00B61DD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หนังสือแสดงเจตนาระบุตัวผู้รับบำเหน็จตกทอด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เฉพาะกรณีไม่มีทายาท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61DDF" w:rsidRDefault="00B61DDF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8E73E2" w:rsidRPr="00B61DDF" w:rsidRDefault="008E73E2" w:rsidP="00B61D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  <w:p w:rsidR="008E73E2" w:rsidRPr="00B61DDF" w:rsidRDefault="008E73E2" w:rsidP="00B61D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  <w:p w:rsidR="008E73E2" w:rsidRPr="00B61DDF" w:rsidRDefault="008E73E2" w:rsidP="00B61D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  <w:p w:rsidR="008E73E2" w:rsidRPr="00B61DDF" w:rsidRDefault="008E73E2" w:rsidP="0057586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C4ACB" w:rsidRPr="00B61DDF" w:rsidTr="004E651F">
        <w:trPr>
          <w:jc w:val="center"/>
        </w:trPr>
        <w:tc>
          <w:tcPr>
            <w:tcW w:w="675" w:type="dxa"/>
            <w:vAlign w:val="center"/>
          </w:tcPr>
          <w:p w:rsidR="00452B6B" w:rsidRPr="00B61DD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คำสั่งบรรจุ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แต่งตั้งเป็นข้าราชการส่วนท้องถิ่น และหรือหนังสือรับรองการบรรจุครั้งแรก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กรณีโอน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ย้ายมาจากส่วนราชการอื่น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61DDF" w:rsidRDefault="00B61DDF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61DDF" w:rsidRDefault="00AC4ACB" w:rsidP="00575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หน่วยงานต้นสังกัดเป็นผู้จัดทำ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61DDF" w:rsidTr="004E651F">
        <w:trPr>
          <w:jc w:val="center"/>
        </w:trPr>
        <w:tc>
          <w:tcPr>
            <w:tcW w:w="675" w:type="dxa"/>
            <w:vAlign w:val="center"/>
          </w:tcPr>
          <w:p w:rsidR="00452B6B" w:rsidRPr="00B61DD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หนังสือรับรองการมีสิทธิได้นับเวลาทวีคูณของหน่วยงานตามข้อ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 (10) – (12)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ของระเบียบ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กระทรวงมหาด</w:t>
            </w:r>
            <w:r w:rsidR="0057586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ไทยว่าด้วยเงินบำเหน็จบำนาญข้าราชการส่วนท้องถิ่น พ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8E73E2"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 2546</w:t>
            </w:r>
            <w:r w:rsidR="005758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61DDF" w:rsidRDefault="00B61DDF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B61DDF" w:rsidRDefault="00AC4ACB" w:rsidP="00B61D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61DDF" w:rsidRDefault="00AC4ACB" w:rsidP="00575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รับรองโดยหน่วยงานตามข้อ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 (10) – (12)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ของระเบียบกระทรวงมหาด</w:t>
            </w:r>
            <w:r w:rsidR="0057586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ไทยว่าด้วยเงิน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บำเหน็จบำนาญข้าราชการส่วนท้องถิ่น พ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 2546)</w:t>
            </w:r>
          </w:p>
        </w:tc>
      </w:tr>
    </w:tbl>
    <w:p w:rsidR="00575869" w:rsidRPr="00575869" w:rsidRDefault="00575869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B61DDF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B61DDF" w:rsidTr="004E651F">
        <w:trPr>
          <w:tblHeader/>
        </w:trPr>
        <w:tc>
          <w:tcPr>
            <w:tcW w:w="675" w:type="dxa"/>
            <w:vAlign w:val="center"/>
          </w:tcPr>
          <w:p w:rsidR="00422EAB" w:rsidRPr="00B61DD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61DD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61DDF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61DD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61DD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61DDF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B61DD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1DD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B61DDF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575869" w:rsidRDefault="004C3BDE" w:rsidP="008C13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75869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575869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B61DD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A13B6C" w:rsidRPr="00B61DDF" w:rsidTr="00575869">
        <w:tc>
          <w:tcPr>
            <w:tcW w:w="425" w:type="dxa"/>
          </w:tcPr>
          <w:p w:rsidR="00A13B6C" w:rsidRPr="00B61DDF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A13B6C" w:rsidRPr="00B61DDF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:rsidR="00A13B6C" w:rsidRPr="0022444A" w:rsidRDefault="00E90756" w:rsidP="00E90756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B61D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61DD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B61DD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B61DD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356"/>
      </w:tblGrid>
      <w:tr w:rsidR="00575869" w:rsidRPr="00B61DDF" w:rsidTr="00575869">
        <w:tc>
          <w:tcPr>
            <w:tcW w:w="425" w:type="dxa"/>
          </w:tcPr>
          <w:p w:rsidR="00575869" w:rsidRPr="0022201E" w:rsidRDefault="00575869" w:rsidP="00042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20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356" w:type="dxa"/>
          </w:tcPr>
          <w:p w:rsidR="00575869" w:rsidRDefault="00575869" w:rsidP="00042920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2220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</w:p>
          <w:p w:rsidR="00575869" w:rsidRDefault="00575869" w:rsidP="00042920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ถ้าหากการให้บริการไม่เป็นตามข้อตกลงที่ระบุไว้ข้างต้นสามารถติดต่อเพื่อร้องเรียนคัดค้านได้ที่</w:t>
            </w:r>
          </w:p>
          <w:p w:rsidR="00575869" w:rsidRPr="0022201E" w:rsidRDefault="00575869" w:rsidP="00E627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</w:t>
            </w:r>
            <w:r w:rsidR="00E627A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ปลัดเทศบาล  เทศบาลตำบลกรูด 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E627A5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ตำบล</w:t>
            </w:r>
            <w:r w:rsidR="00E627A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กรูด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รหัสไปรษณีย์ 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84160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E627A5">
              <w:rPr>
                <w:rFonts w:ascii="TH SarabunIT๙" w:hAnsi="TH SarabunIT๙" w:cs="TH SarabunIT๙"/>
                <w:noProof/>
                <w:sz w:val="32"/>
                <w:szCs w:val="32"/>
              </w:rPr>
              <w:t>0-7729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E627A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7189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0-772</w:t>
            </w:r>
            <w:r w:rsidR="00E627A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E627A5">
              <w:rPr>
                <w:rFonts w:ascii="TH SarabunIT๙" w:hAnsi="TH SarabunIT๙" w:cs="TH SarabunIT๙"/>
                <w:noProof/>
                <w:sz w:val="32"/>
                <w:szCs w:val="32"/>
              </w:rPr>
              <w:t>7189</w:t>
            </w:r>
            <w:r w:rsidR="00E627A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http://www.</w:t>
            </w:r>
            <w:r w:rsidR="00E627A5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krut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.go.th</w:t>
            </w:r>
            <w:r w:rsidRPr="002220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220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75869" w:rsidRPr="00B61DDF" w:rsidTr="00575869">
        <w:tc>
          <w:tcPr>
            <w:tcW w:w="425" w:type="dxa"/>
          </w:tcPr>
          <w:p w:rsidR="00575869" w:rsidRPr="0022201E" w:rsidRDefault="00575869" w:rsidP="00042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220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356" w:type="dxa"/>
          </w:tcPr>
          <w:p w:rsidR="00575869" w:rsidRPr="0022201E" w:rsidRDefault="00575869" w:rsidP="00042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สำนักงานส่งเสริมการป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กครองท้องถิ่นจังหวัดสุราษฏร์ธาน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ี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0-7728-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3566</w:t>
            </w:r>
            <w:r w:rsidRPr="002220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220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75869" w:rsidRPr="00B61DDF" w:rsidTr="00575869">
        <w:tc>
          <w:tcPr>
            <w:tcW w:w="425" w:type="dxa"/>
          </w:tcPr>
          <w:p w:rsidR="00575869" w:rsidRPr="0022201E" w:rsidRDefault="00575869" w:rsidP="00042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220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356" w:type="dxa"/>
          </w:tcPr>
          <w:p w:rsidR="00575869" w:rsidRPr="0022201E" w:rsidRDefault="00575869" w:rsidP="00042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0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220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220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220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(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bookmarkStart w:id="0" w:name="_GoBack"/>
            <w:bookmarkEnd w:id="0"/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2220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575869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16"/>
          <w:szCs w:val="16"/>
          <w:lang w:bidi="th-TH"/>
        </w:rPr>
      </w:pPr>
    </w:p>
    <w:p w:rsidR="00013BC7" w:rsidRPr="00B61DD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356"/>
      </w:tblGrid>
      <w:tr w:rsidR="00F064C0" w:rsidRPr="00B61DDF" w:rsidTr="00575869">
        <w:tc>
          <w:tcPr>
            <w:tcW w:w="425" w:type="dxa"/>
          </w:tcPr>
          <w:p w:rsidR="00F064C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B61D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75869" w:rsidRDefault="00575869" w:rsidP="008C139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2)</w:t>
            </w:r>
          </w:p>
          <w:p w:rsidR="00575869" w:rsidRDefault="00575869" w:rsidP="008C139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3)</w:t>
            </w:r>
          </w:p>
          <w:p w:rsidR="00575869" w:rsidRPr="00B61DDF" w:rsidRDefault="00575869" w:rsidP="008C139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4)</w:t>
            </w:r>
          </w:p>
        </w:tc>
        <w:tc>
          <w:tcPr>
            <w:tcW w:w="9356" w:type="dxa"/>
          </w:tcPr>
          <w:p w:rsidR="00575869" w:rsidRDefault="00F064C0" w:rsidP="008C1396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แบบขอรับบำเหน็จหรือบำนาญ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บ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</w:t>
            </w:r>
            <w:r w:rsidR="00575869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575869" w:rsidRDefault="00F064C0" w:rsidP="008C1396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แบบรายการรับเงินเดือน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บ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</w:t>
            </w:r>
            <w:r w:rsidR="00575869">
              <w:rPr>
                <w:rFonts w:ascii="TH SarabunIT๙" w:hAnsi="TH SarabunIT๙" w:cs="TH SarabunIT๙"/>
                <w:noProof/>
                <w:sz w:val="32"/>
                <w:szCs w:val="32"/>
              </w:rPr>
              <w:t>.2)</w:t>
            </w:r>
          </w:p>
          <w:p w:rsidR="00575869" w:rsidRDefault="00F064C0" w:rsidP="008C1396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แบบขอรับบำเหน็จตกทอด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บ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</w:t>
            </w:r>
            <w:r w:rsidR="00575869">
              <w:rPr>
                <w:rFonts w:ascii="TH SarabunIT๙" w:hAnsi="TH SarabunIT๙" w:cs="TH SarabunIT๙"/>
                <w:noProof/>
                <w:sz w:val="32"/>
                <w:szCs w:val="32"/>
              </w:rPr>
              <w:t>.5)</w:t>
            </w:r>
          </w:p>
          <w:p w:rsidR="00F064C0" w:rsidRPr="0022444A" w:rsidRDefault="00F064C0" w:rsidP="008C1396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แบบหนังสือรับรองการใช้เงินคืนแก่ทางราชการ 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บ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</w:t>
            </w:r>
            <w:r w:rsidRPr="00B61DDF">
              <w:rPr>
                <w:rFonts w:ascii="TH SarabunIT๙" w:hAnsi="TH SarabunIT๙" w:cs="TH SarabunIT๙"/>
                <w:noProof/>
                <w:sz w:val="32"/>
                <w:szCs w:val="32"/>
              </w:rPr>
              <w:t>.6)</w:t>
            </w:r>
            <w:r w:rsidRPr="00B61DD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3F4A0D" w:rsidRDefault="00D51311" w:rsidP="0022444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B61DD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22444A" w:rsidRPr="00B61DDF" w:rsidRDefault="0022444A" w:rsidP="0022444A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-</w:t>
      </w:r>
    </w:p>
    <w:sectPr w:rsidR="0022444A" w:rsidRPr="00B61DDF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5B" w:rsidRDefault="00FE7E5B" w:rsidP="00C81DB8">
      <w:pPr>
        <w:spacing w:after="0" w:line="240" w:lineRule="auto"/>
      </w:pPr>
      <w:r>
        <w:separator/>
      </w:r>
    </w:p>
  </w:endnote>
  <w:endnote w:type="continuationSeparator" w:id="0">
    <w:p w:rsidR="00FE7E5B" w:rsidRDefault="00FE7E5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5B" w:rsidRDefault="00FE7E5B" w:rsidP="00C81DB8">
      <w:pPr>
        <w:spacing w:after="0" w:line="240" w:lineRule="auto"/>
      </w:pPr>
      <w:r>
        <w:separator/>
      </w:r>
    </w:p>
  </w:footnote>
  <w:footnote w:type="continuationSeparator" w:id="0">
    <w:p w:rsidR="00FE7E5B" w:rsidRDefault="00FE7E5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610B9E" w:rsidP="00C81DB8">
        <w:pPr>
          <w:pStyle w:val="ae"/>
          <w:jc w:val="right"/>
        </w:pPr>
        <w:r w:rsidRPr="00B61DD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B61DD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61DD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A75FA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B61DD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B61DDF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B61DDF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B61DDF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B61DDF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6A75FA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B61DD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530B"/>
    <w:rsid w:val="000F1309"/>
    <w:rsid w:val="00110F0C"/>
    <w:rsid w:val="00132E1B"/>
    <w:rsid w:val="00164004"/>
    <w:rsid w:val="0017533B"/>
    <w:rsid w:val="0018441F"/>
    <w:rsid w:val="00185590"/>
    <w:rsid w:val="0019582A"/>
    <w:rsid w:val="001B1C8D"/>
    <w:rsid w:val="001D436C"/>
    <w:rsid w:val="001E05C0"/>
    <w:rsid w:val="00201E94"/>
    <w:rsid w:val="00210AAF"/>
    <w:rsid w:val="00216FA4"/>
    <w:rsid w:val="002171DE"/>
    <w:rsid w:val="0022444A"/>
    <w:rsid w:val="00234748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869"/>
    <w:rsid w:val="00575FAF"/>
    <w:rsid w:val="00593E8D"/>
    <w:rsid w:val="005C6B68"/>
    <w:rsid w:val="005D6B07"/>
    <w:rsid w:val="00600A25"/>
    <w:rsid w:val="00610B9E"/>
    <w:rsid w:val="006437C0"/>
    <w:rsid w:val="0064558D"/>
    <w:rsid w:val="0065175D"/>
    <w:rsid w:val="00686AAA"/>
    <w:rsid w:val="006916B5"/>
    <w:rsid w:val="006974B7"/>
    <w:rsid w:val="006A75FA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0171"/>
    <w:rsid w:val="007E1E74"/>
    <w:rsid w:val="00811134"/>
    <w:rsid w:val="0085230C"/>
    <w:rsid w:val="00862FC5"/>
    <w:rsid w:val="0087182F"/>
    <w:rsid w:val="00873608"/>
    <w:rsid w:val="0087509D"/>
    <w:rsid w:val="008A3CB7"/>
    <w:rsid w:val="008B3521"/>
    <w:rsid w:val="008D7B9E"/>
    <w:rsid w:val="008E2900"/>
    <w:rsid w:val="008E73E2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061B"/>
    <w:rsid w:val="00A05B9B"/>
    <w:rsid w:val="00A10CDA"/>
    <w:rsid w:val="00A13B6C"/>
    <w:rsid w:val="00A47E94"/>
    <w:rsid w:val="00AA7734"/>
    <w:rsid w:val="00AC4ACB"/>
    <w:rsid w:val="00AE2182"/>
    <w:rsid w:val="00AE6A9D"/>
    <w:rsid w:val="00AF4A06"/>
    <w:rsid w:val="00B0009C"/>
    <w:rsid w:val="00B042D3"/>
    <w:rsid w:val="00B23DA2"/>
    <w:rsid w:val="00B509FC"/>
    <w:rsid w:val="00B61DDF"/>
    <w:rsid w:val="00B95782"/>
    <w:rsid w:val="00BC5DA7"/>
    <w:rsid w:val="00BF6CA4"/>
    <w:rsid w:val="00C1539D"/>
    <w:rsid w:val="00C21238"/>
    <w:rsid w:val="00C26ED0"/>
    <w:rsid w:val="00C3045F"/>
    <w:rsid w:val="00C7156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27A5"/>
    <w:rsid w:val="00E668EE"/>
    <w:rsid w:val="00E90756"/>
    <w:rsid w:val="00E97AE3"/>
    <w:rsid w:val="00EA47E2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5AC8-AEEE-49CF-ADEF-59DDAC7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33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20</cp:revision>
  <cp:lastPrinted>2017-03-29T10:39:00Z</cp:lastPrinted>
  <dcterms:created xsi:type="dcterms:W3CDTF">2015-07-20T08:25:00Z</dcterms:created>
  <dcterms:modified xsi:type="dcterms:W3CDTF">2017-03-29T10:40:00Z</dcterms:modified>
</cp:coreProperties>
</file>